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8772" w14:textId="77777777" w:rsidR="005B406E" w:rsidRPr="00B85732" w:rsidRDefault="00DF7E8B" w:rsidP="005B406E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000000" w:themeColor="text1"/>
          <w:sz w:val="28"/>
          <w:lang w:val="es-ES_tradnl"/>
        </w:rPr>
      </w:pPr>
      <w:r w:rsidRPr="00B85732">
        <w:rPr>
          <w:rFonts w:ascii="Calibri" w:eastAsia="Calibri" w:hAnsi="Calibri" w:cs="Calibri"/>
          <w:b/>
          <w:bCs/>
          <w:color w:val="000000"/>
          <w:sz w:val="28"/>
          <w:szCs w:val="28"/>
          <w:lang w:val="es-ES_tradnl"/>
        </w:rPr>
        <w:t>Algunos Consejos para Reclutar a Voluntarios Que No Son de PTA y Participantes del Programa</w:t>
      </w:r>
    </w:p>
    <w:p w14:paraId="55B6FDA0" w14:textId="77777777" w:rsidR="005B406E" w:rsidRPr="00B85732" w:rsidRDefault="005B406E" w:rsidP="005B406E">
      <w:pPr>
        <w:rPr>
          <w:rFonts w:asciiTheme="minorHAnsi" w:hAnsiTheme="minorHAnsi" w:cstheme="minorHAnsi"/>
          <w:lang w:val="es-ES_tradnl"/>
        </w:rPr>
      </w:pPr>
    </w:p>
    <w:p w14:paraId="682CBB77" w14:textId="77777777" w:rsidR="005B406E" w:rsidRPr="00B85732" w:rsidRDefault="00DF7E8B" w:rsidP="005B406E">
      <w:pPr>
        <w:rPr>
          <w:rFonts w:asciiTheme="minorHAnsi" w:hAnsiTheme="minorHAnsi" w:cstheme="minorHAnsi"/>
          <w:lang w:val="es-ES_tradnl"/>
        </w:rPr>
      </w:pPr>
      <w:r w:rsidRPr="00B85732">
        <w:rPr>
          <w:rFonts w:ascii="Calibri" w:eastAsia="Calibri" w:hAnsi="Calibri" w:cs="Calibri"/>
          <w:lang w:val="es-ES_tradnl"/>
        </w:rPr>
        <w:t xml:space="preserve">Haga una lluvia de ideas con los miembros actuales de PTA para averiguar qué </w:t>
      </w:r>
      <w:r w:rsidRPr="00B85732">
        <w:rPr>
          <w:rFonts w:ascii="Calibri" w:eastAsia="Calibri" w:hAnsi="Calibri" w:cs="Calibri"/>
          <w:lang w:val="es-ES_tradnl"/>
        </w:rPr>
        <w:t>conexiones tienen fuera de la comunidad habitual de PTA. Por ejemplo: es posible que algunos miembros de PTA también participen en su iglesia o hagan voluntariado en otras organizaciones y puedan compartir esta oportunidad con esos grupos.</w:t>
      </w:r>
    </w:p>
    <w:p w14:paraId="1720A3FE" w14:textId="77777777" w:rsidR="005B406E" w:rsidRPr="00B85732" w:rsidRDefault="005B406E" w:rsidP="005B406E">
      <w:pPr>
        <w:pStyle w:val="BodyText"/>
        <w:spacing w:before="11"/>
        <w:rPr>
          <w:rFonts w:asciiTheme="minorHAnsi" w:hAnsiTheme="minorHAnsi" w:cstheme="minorHAnsi"/>
          <w:lang w:val="es-ES_tradnl"/>
        </w:rPr>
      </w:pPr>
    </w:p>
    <w:p w14:paraId="5A3FFFFE" w14:textId="77777777" w:rsidR="005B406E" w:rsidRPr="00B85732" w:rsidRDefault="00DF7E8B" w:rsidP="005B406E">
      <w:pPr>
        <w:rPr>
          <w:rFonts w:asciiTheme="minorHAnsi" w:hAnsiTheme="minorHAnsi" w:cstheme="minorHAnsi"/>
          <w:lang w:val="es-ES_tradnl"/>
        </w:rPr>
      </w:pPr>
      <w:r w:rsidRPr="00B85732">
        <w:rPr>
          <w:rFonts w:ascii="Calibri" w:eastAsia="Calibri" w:hAnsi="Calibri" w:cs="Calibri"/>
          <w:lang w:val="es-ES_tradnl"/>
        </w:rPr>
        <w:t xml:space="preserve">Contacte a empresas y corporaciones locales. Las empresas más grandes, a menudo, alientan, e incluso ofrecen incentivos, como días libres pagos, para que sus empleados sean voluntarios (p.ej., </w:t>
      </w:r>
      <w:proofErr w:type="spellStart"/>
      <w:r w:rsidRPr="00B85732">
        <w:rPr>
          <w:rFonts w:ascii="Calibri" w:eastAsia="Calibri" w:hAnsi="Calibri" w:cs="Calibri"/>
          <w:lang w:val="es-ES_tradnl"/>
        </w:rPr>
        <w:t>K</w:t>
      </w:r>
      <w:r w:rsidRPr="00B85732">
        <w:rPr>
          <w:rFonts w:ascii="Calibri" w:eastAsia="Calibri" w:hAnsi="Calibri" w:cs="Calibri"/>
          <w:lang w:val="es-ES_tradnl"/>
        </w:rPr>
        <w:t>ohl's</w:t>
      </w:r>
      <w:proofErr w:type="spellEnd"/>
      <w:r w:rsidRPr="00B85732">
        <w:rPr>
          <w:rFonts w:ascii="Calibri" w:eastAsia="Calibri" w:hAnsi="Calibri" w:cs="Calibri"/>
          <w:lang w:val="es-ES_tradnl"/>
        </w:rPr>
        <w:t xml:space="preserve"> Cares, </w:t>
      </w:r>
      <w:proofErr w:type="spellStart"/>
      <w:r w:rsidRPr="00B85732">
        <w:rPr>
          <w:rFonts w:ascii="Calibri" w:eastAsia="Calibri" w:hAnsi="Calibri" w:cs="Calibri"/>
          <w:lang w:val="es-ES_tradnl"/>
        </w:rPr>
        <w:t>Salesforce</w:t>
      </w:r>
      <w:proofErr w:type="spellEnd"/>
      <w:r w:rsidRPr="00B85732">
        <w:rPr>
          <w:rFonts w:ascii="Calibri" w:eastAsia="Calibri" w:hAnsi="Calibri" w:cs="Calibri"/>
          <w:lang w:val="es-ES_tradnl"/>
        </w:rPr>
        <w:t xml:space="preserve">, </w:t>
      </w:r>
      <w:proofErr w:type="spellStart"/>
      <w:r w:rsidRPr="00B85732">
        <w:rPr>
          <w:rFonts w:ascii="Calibri" w:eastAsia="Calibri" w:hAnsi="Calibri" w:cs="Calibri"/>
          <w:lang w:val="es-ES_tradnl"/>
        </w:rPr>
        <w:t>Deloitte</w:t>
      </w:r>
      <w:proofErr w:type="spellEnd"/>
      <w:r w:rsidRPr="00B85732">
        <w:rPr>
          <w:rFonts w:ascii="Calibri" w:eastAsia="Calibri" w:hAnsi="Calibri" w:cs="Calibri"/>
          <w:lang w:val="es-ES_tradnl"/>
        </w:rPr>
        <w:t>).</w:t>
      </w:r>
    </w:p>
    <w:p w14:paraId="644CA05E" w14:textId="77777777" w:rsidR="005B406E" w:rsidRPr="00B85732" w:rsidRDefault="005B406E" w:rsidP="005B406E">
      <w:pPr>
        <w:pStyle w:val="BodyText"/>
        <w:spacing w:before="6"/>
        <w:rPr>
          <w:rFonts w:asciiTheme="minorHAnsi" w:hAnsiTheme="minorHAnsi" w:cstheme="minorHAnsi"/>
          <w:lang w:val="es-ES_tradnl"/>
        </w:rPr>
      </w:pPr>
    </w:p>
    <w:p w14:paraId="6AB121F8" w14:textId="705C850E" w:rsidR="005B406E" w:rsidRPr="00B85732" w:rsidRDefault="00DF7E8B" w:rsidP="005B406E">
      <w:pPr>
        <w:rPr>
          <w:rFonts w:asciiTheme="minorHAnsi" w:hAnsiTheme="minorHAnsi" w:cstheme="minorHAnsi"/>
          <w:lang w:val="es-ES_tradnl"/>
        </w:rPr>
      </w:pPr>
      <w:r w:rsidRPr="00B85732">
        <w:rPr>
          <w:rFonts w:ascii="Calibri" w:eastAsia="Calibri" w:hAnsi="Calibri" w:cs="Calibri"/>
          <w:lang w:val="es-ES_tradnl"/>
        </w:rPr>
        <w:t>Contacte a las escuelas preparatori</w:t>
      </w:r>
      <w:r w:rsidR="007C5452">
        <w:rPr>
          <w:rFonts w:ascii="Calibri" w:eastAsia="Calibri" w:hAnsi="Calibri" w:cs="Calibri"/>
          <w:lang w:val="es-ES_tradnl"/>
        </w:rPr>
        <w:t>a</w:t>
      </w:r>
      <w:r w:rsidRPr="00B85732">
        <w:rPr>
          <w:rFonts w:ascii="Calibri" w:eastAsia="Calibri" w:hAnsi="Calibri" w:cs="Calibri"/>
          <w:lang w:val="es-ES_tradnl"/>
        </w:rPr>
        <w:t>s y los centros de estudios superiores locales. Invite a participar a miembros de la comunidad que no esté</w:t>
      </w:r>
      <w:r w:rsidRPr="00B85732">
        <w:rPr>
          <w:rFonts w:ascii="Calibri" w:eastAsia="Calibri" w:hAnsi="Calibri" w:cs="Calibri"/>
          <w:lang w:val="es-ES_tradnl"/>
        </w:rPr>
        <w:t>n en la escuela</w:t>
      </w:r>
      <w:r w:rsidR="00E46800">
        <w:rPr>
          <w:rFonts w:ascii="Calibri" w:eastAsia="Calibri" w:hAnsi="Calibri" w:cs="Calibri"/>
          <w:lang w:val="es-ES_tradnl"/>
        </w:rPr>
        <w:t>,</w:t>
      </w:r>
      <w:bookmarkStart w:id="0" w:name="_GoBack"/>
      <w:bookmarkEnd w:id="0"/>
      <w:r w:rsidRPr="00B85732">
        <w:rPr>
          <w:rFonts w:ascii="Calibri" w:eastAsia="Calibri" w:hAnsi="Calibri" w:cs="Calibri"/>
          <w:lang w:val="es-ES_tradnl"/>
        </w:rPr>
        <w:t xml:space="preserve"> tales como miembros de la junta escolar, superintendentes, representantes del sindicato de maestros, legisladores del estado, etc. Esta sería una oportunidad sensacional para reunir a toda la comunidad escolar.</w:t>
      </w:r>
    </w:p>
    <w:p w14:paraId="28710F8C" w14:textId="77777777" w:rsidR="005B406E" w:rsidRPr="00B85732" w:rsidRDefault="005B406E" w:rsidP="005B406E">
      <w:pPr>
        <w:pStyle w:val="BodyText"/>
        <w:spacing w:before="2"/>
        <w:rPr>
          <w:rFonts w:asciiTheme="minorHAnsi" w:hAnsiTheme="minorHAnsi" w:cstheme="minorHAnsi"/>
          <w:lang w:val="es-ES_tradnl"/>
        </w:rPr>
      </w:pPr>
    </w:p>
    <w:p w14:paraId="146E2948" w14:textId="77777777" w:rsidR="005B406E" w:rsidRPr="00B85732" w:rsidRDefault="00DF7E8B" w:rsidP="005B406E">
      <w:pPr>
        <w:rPr>
          <w:rFonts w:asciiTheme="minorHAnsi" w:hAnsiTheme="minorHAnsi" w:cstheme="minorHAnsi"/>
          <w:lang w:val="es-ES_tradnl"/>
        </w:rPr>
      </w:pPr>
      <w:r w:rsidRPr="00B85732">
        <w:rPr>
          <w:rFonts w:ascii="Calibri" w:eastAsia="Calibri" w:hAnsi="Calibri" w:cs="Calibri"/>
          <w:lang w:val="es-ES_tradnl"/>
        </w:rPr>
        <w:t>Pida a todo el mundo que inviten a amigos y familiares.</w:t>
      </w:r>
    </w:p>
    <w:p w14:paraId="61326434" w14:textId="77777777" w:rsidR="005B406E" w:rsidRPr="00B85732" w:rsidRDefault="005B406E" w:rsidP="005B406E">
      <w:pPr>
        <w:pStyle w:val="BodyText"/>
        <w:spacing w:before="8"/>
        <w:rPr>
          <w:rFonts w:asciiTheme="minorHAnsi" w:hAnsiTheme="minorHAnsi" w:cstheme="minorHAnsi"/>
          <w:lang w:val="es-ES_tradnl"/>
        </w:rPr>
      </w:pPr>
    </w:p>
    <w:p w14:paraId="653B0FCE" w14:textId="77777777" w:rsidR="005B406E" w:rsidRPr="00B85732" w:rsidRDefault="00DF7E8B" w:rsidP="005B406E">
      <w:pPr>
        <w:rPr>
          <w:rFonts w:asciiTheme="minorHAnsi" w:hAnsiTheme="minorHAnsi" w:cstheme="minorHAnsi"/>
          <w:lang w:val="es-ES_tradnl"/>
        </w:rPr>
      </w:pPr>
      <w:r w:rsidRPr="00B85732">
        <w:rPr>
          <w:rFonts w:ascii="Calibri" w:eastAsia="Calibri" w:hAnsi="Calibri" w:cs="Calibri"/>
          <w:lang w:val="es-ES_tradnl"/>
        </w:rPr>
        <w:t>Por último, convierta la tarea de voluntariado en algo sencillísimo. Use</w:t>
      </w:r>
      <w:r w:rsidRPr="00B85732">
        <w:rPr>
          <w:rFonts w:ascii="Calibri" w:eastAsia="Calibri" w:hAnsi="Calibri" w:cs="Calibri"/>
          <w:lang w:val="es-ES_tradnl"/>
        </w:rPr>
        <w:t xml:space="preserve"> un sistema de inscripción virtual, como </w:t>
      </w:r>
      <w:hyperlink r:id="rId11" w:history="1">
        <w:proofErr w:type="spellStart"/>
        <w:r w:rsidRPr="00B85732">
          <w:rPr>
            <w:rFonts w:ascii="Calibri" w:eastAsia="Calibri" w:hAnsi="Calibri" w:cs="Calibri"/>
            <w:lang w:val="es-ES_tradnl"/>
          </w:rPr>
          <w:t>Sign</w:t>
        </w:r>
        <w:proofErr w:type="spellEnd"/>
      </w:hyperlink>
      <w:r w:rsidRPr="00B85732">
        <w:rPr>
          <w:rFonts w:ascii="Calibri" w:eastAsia="Calibri" w:hAnsi="Calibri" w:cs="Calibri"/>
          <w:lang w:val="es-ES_tradnl"/>
        </w:rPr>
        <w:t xml:space="preserve"> Up </w:t>
      </w:r>
      <w:proofErr w:type="spellStart"/>
      <w:r w:rsidRPr="00B85732">
        <w:rPr>
          <w:rFonts w:ascii="Calibri" w:eastAsia="Calibri" w:hAnsi="Calibri" w:cs="Calibri"/>
          <w:lang w:val="es-ES_tradnl"/>
        </w:rPr>
        <w:t>Genius</w:t>
      </w:r>
      <w:proofErr w:type="spellEnd"/>
      <w:r w:rsidRPr="00B85732">
        <w:rPr>
          <w:rFonts w:ascii="Calibri" w:eastAsia="Calibri" w:hAnsi="Calibri" w:cs="Calibri"/>
          <w:lang w:val="es-ES_tradnl"/>
        </w:rPr>
        <w:t>, para hacer un seguimiento de los interesados.</w:t>
      </w:r>
    </w:p>
    <w:p w14:paraId="25DA47C6" w14:textId="77777777" w:rsidR="005B406E" w:rsidRPr="00B85732" w:rsidRDefault="005B406E" w:rsidP="005B406E">
      <w:pPr>
        <w:rPr>
          <w:rFonts w:asciiTheme="minorHAnsi" w:hAnsiTheme="minorHAnsi" w:cstheme="minorHAnsi"/>
          <w:color w:val="000000" w:themeColor="text1"/>
          <w:sz w:val="36"/>
          <w:highlight w:val="yellow"/>
          <w:lang w:val="es-ES_tradnl"/>
        </w:rPr>
      </w:pPr>
    </w:p>
    <w:p w14:paraId="42004D06" w14:textId="77777777" w:rsidR="00E93724" w:rsidRPr="00B85732" w:rsidRDefault="00E93724" w:rsidP="00C03A67">
      <w:pPr>
        <w:rPr>
          <w:rFonts w:ascii="Calibri" w:hAnsi="Calibri"/>
          <w:lang w:val="es-ES_tradnl"/>
        </w:rPr>
      </w:pPr>
    </w:p>
    <w:sectPr w:rsidR="00E93724" w:rsidRPr="00B85732" w:rsidSect="00634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6B1E" w14:textId="77777777" w:rsidR="00DF7E8B" w:rsidRDefault="00DF7E8B">
      <w:r>
        <w:separator/>
      </w:r>
    </w:p>
  </w:endnote>
  <w:endnote w:type="continuationSeparator" w:id="0">
    <w:p w14:paraId="3A28C20C" w14:textId="77777777" w:rsidR="00DF7E8B" w:rsidRDefault="00DF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EE75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8B2D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C54F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8E0F" w14:textId="77777777" w:rsidR="00DF7E8B" w:rsidRDefault="00DF7E8B">
      <w:r>
        <w:separator/>
      </w:r>
    </w:p>
  </w:footnote>
  <w:footnote w:type="continuationSeparator" w:id="0">
    <w:p w14:paraId="7A7D5D53" w14:textId="77777777" w:rsidR="00DF7E8B" w:rsidRDefault="00DF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BCCC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7E1F" w14:textId="77777777" w:rsidR="003C36ED" w:rsidRDefault="00DF7E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94746" wp14:editId="50A02D6F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D7D28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49" style="width:366.35pt;height:62.2pt;margin-top:-28.5pt;margin-left:1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ed="f" stroked="f" strokeweight="1pt">
              <v:textbox>
                <w:txbxContent>
                  <w:p w:rsidR="00E93724" w:rsidRPr="004E0B52" w:rsidP="00E93724" w14:paraId="21DCDF2F" w14:textId="7777777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8240" behindDoc="0" locked="0" layoutInCell="1" allowOverlap="1" wp14:anchorId="2BFBCF78" wp14:editId="765307C1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37A9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A1"/>
    <w:multiLevelType w:val="hybridMultilevel"/>
    <w:tmpl w:val="5492DB1A"/>
    <w:lvl w:ilvl="0" w:tplc="04E401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920C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AE7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AE3C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A240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34B8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242A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FA9C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921B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ED706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E5C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1E64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EC33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9C58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1496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E088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96C5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54E8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64ACB2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3CB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6E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1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A1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A8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C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E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8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72C69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6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C9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2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2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CD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A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CB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49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90B6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2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66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43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E6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42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88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6D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8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8F1A6B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42F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C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06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E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47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9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83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00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2209"/>
    <w:multiLevelType w:val="hybridMultilevel"/>
    <w:tmpl w:val="D676FB34"/>
    <w:lvl w:ilvl="0" w:tplc="C7DE1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48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2B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26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45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89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68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645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170"/>
    <w:multiLevelType w:val="hybridMultilevel"/>
    <w:tmpl w:val="FC609FBC"/>
    <w:lvl w:ilvl="0" w:tplc="5ABE9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AD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EC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E8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22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EA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0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7A3"/>
    <w:multiLevelType w:val="hybridMultilevel"/>
    <w:tmpl w:val="884EA9B4"/>
    <w:lvl w:ilvl="0" w:tplc="93CC8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AC69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ADAEA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D4CBC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66F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022D9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992526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FEE813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A7E217B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EB825DE"/>
    <w:multiLevelType w:val="hybridMultilevel"/>
    <w:tmpl w:val="D8D29E30"/>
    <w:lvl w:ilvl="0" w:tplc="A7D8A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0D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C4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6A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2E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C3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21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66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5C91"/>
    <w:multiLevelType w:val="hybridMultilevel"/>
    <w:tmpl w:val="EE2EE7FC"/>
    <w:lvl w:ilvl="0" w:tplc="85E2A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FC5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25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03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6C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2A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EC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E4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28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5B88"/>
    <w:multiLevelType w:val="hybridMultilevel"/>
    <w:tmpl w:val="52D2A6DE"/>
    <w:lvl w:ilvl="0" w:tplc="D90E9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67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3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23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A2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E3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A0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A6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89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70B"/>
    <w:multiLevelType w:val="hybridMultilevel"/>
    <w:tmpl w:val="DA64BEAE"/>
    <w:lvl w:ilvl="0" w:tplc="0240C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DAD1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0628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C4AC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0AF0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EE4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E17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AB8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56D0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53C55"/>
    <w:multiLevelType w:val="hybridMultilevel"/>
    <w:tmpl w:val="811CA4FC"/>
    <w:lvl w:ilvl="0" w:tplc="13D66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01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0B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88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E9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CC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8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43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4D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531DA"/>
    <w:multiLevelType w:val="hybridMultilevel"/>
    <w:tmpl w:val="82D488BE"/>
    <w:lvl w:ilvl="0" w:tplc="85A2F6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609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E9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20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2E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8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4B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C9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27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9242F"/>
    <w:multiLevelType w:val="hybridMultilevel"/>
    <w:tmpl w:val="B68E0F2C"/>
    <w:lvl w:ilvl="0" w:tplc="5052DA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AC5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6B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9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CC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2F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24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EE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A3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D5283"/>
    <w:multiLevelType w:val="hybridMultilevel"/>
    <w:tmpl w:val="C89456A2"/>
    <w:lvl w:ilvl="0" w:tplc="B59A892C">
      <w:start w:val="1"/>
      <w:numFmt w:val="decimal"/>
      <w:lvlText w:val="%1."/>
      <w:lvlJc w:val="left"/>
      <w:pPr>
        <w:ind w:left="360" w:hanging="360"/>
      </w:pPr>
    </w:lvl>
    <w:lvl w:ilvl="1" w:tplc="C9CC26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2CCC5A0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7B6202C">
      <w:start w:val="1"/>
      <w:numFmt w:val="decimal"/>
      <w:lvlText w:val="%4."/>
      <w:lvlJc w:val="left"/>
      <w:pPr>
        <w:ind w:left="2520" w:hanging="360"/>
      </w:pPr>
    </w:lvl>
    <w:lvl w:ilvl="4" w:tplc="943098FA">
      <w:start w:val="1"/>
      <w:numFmt w:val="lowerLetter"/>
      <w:lvlText w:val="%5."/>
      <w:lvlJc w:val="left"/>
      <w:pPr>
        <w:ind w:left="3240" w:hanging="360"/>
      </w:pPr>
    </w:lvl>
    <w:lvl w:ilvl="5" w:tplc="5F6A0452">
      <w:start w:val="1"/>
      <w:numFmt w:val="lowerRoman"/>
      <w:lvlText w:val="%6."/>
      <w:lvlJc w:val="right"/>
      <w:pPr>
        <w:ind w:left="3960" w:hanging="180"/>
      </w:pPr>
    </w:lvl>
    <w:lvl w:ilvl="6" w:tplc="0734BEDC">
      <w:start w:val="1"/>
      <w:numFmt w:val="decimal"/>
      <w:lvlText w:val="%7."/>
      <w:lvlJc w:val="left"/>
      <w:pPr>
        <w:ind w:left="4680" w:hanging="360"/>
      </w:pPr>
    </w:lvl>
    <w:lvl w:ilvl="7" w:tplc="A1F6DF06">
      <w:start w:val="1"/>
      <w:numFmt w:val="lowerLetter"/>
      <w:lvlText w:val="%8."/>
      <w:lvlJc w:val="left"/>
      <w:pPr>
        <w:ind w:left="5400" w:hanging="360"/>
      </w:pPr>
    </w:lvl>
    <w:lvl w:ilvl="8" w:tplc="817CD9B0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F5D30"/>
    <w:multiLevelType w:val="hybridMultilevel"/>
    <w:tmpl w:val="756AF936"/>
    <w:lvl w:ilvl="0" w:tplc="04DE2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C29B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2A63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064F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E25E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EE09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E2D7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46CB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0091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63370"/>
    <w:multiLevelType w:val="hybridMultilevel"/>
    <w:tmpl w:val="FC0E3CB4"/>
    <w:lvl w:ilvl="0" w:tplc="985CAE38">
      <w:start w:val="1"/>
      <w:numFmt w:val="decimal"/>
      <w:lvlText w:val="%1)"/>
      <w:lvlJc w:val="left"/>
      <w:pPr>
        <w:ind w:left="720" w:hanging="360"/>
      </w:pPr>
    </w:lvl>
    <w:lvl w:ilvl="1" w:tplc="4E523496">
      <w:start w:val="1"/>
      <w:numFmt w:val="lowerLetter"/>
      <w:lvlText w:val="%2."/>
      <w:lvlJc w:val="left"/>
      <w:pPr>
        <w:ind w:left="1440" w:hanging="360"/>
      </w:pPr>
    </w:lvl>
    <w:lvl w:ilvl="2" w:tplc="B10E0A26">
      <w:start w:val="1"/>
      <w:numFmt w:val="lowerRoman"/>
      <w:lvlText w:val="%3."/>
      <w:lvlJc w:val="right"/>
      <w:pPr>
        <w:ind w:left="2160" w:hanging="180"/>
      </w:pPr>
    </w:lvl>
    <w:lvl w:ilvl="3" w:tplc="9A449AD4">
      <w:start w:val="1"/>
      <w:numFmt w:val="decimal"/>
      <w:lvlText w:val="%4."/>
      <w:lvlJc w:val="left"/>
      <w:pPr>
        <w:ind w:left="2880" w:hanging="360"/>
      </w:pPr>
    </w:lvl>
    <w:lvl w:ilvl="4" w:tplc="6198A25C">
      <w:start w:val="1"/>
      <w:numFmt w:val="lowerLetter"/>
      <w:lvlText w:val="%5."/>
      <w:lvlJc w:val="left"/>
      <w:pPr>
        <w:ind w:left="3600" w:hanging="360"/>
      </w:pPr>
    </w:lvl>
    <w:lvl w:ilvl="5" w:tplc="159C6C0E">
      <w:start w:val="1"/>
      <w:numFmt w:val="lowerRoman"/>
      <w:lvlText w:val="%6."/>
      <w:lvlJc w:val="right"/>
      <w:pPr>
        <w:ind w:left="4320" w:hanging="180"/>
      </w:pPr>
    </w:lvl>
    <w:lvl w:ilvl="6" w:tplc="D2AA3E76">
      <w:start w:val="1"/>
      <w:numFmt w:val="decimal"/>
      <w:lvlText w:val="%7."/>
      <w:lvlJc w:val="left"/>
      <w:pPr>
        <w:ind w:left="5040" w:hanging="360"/>
      </w:pPr>
    </w:lvl>
    <w:lvl w:ilvl="7" w:tplc="A95E10B4">
      <w:start w:val="1"/>
      <w:numFmt w:val="lowerLetter"/>
      <w:lvlText w:val="%8."/>
      <w:lvlJc w:val="left"/>
      <w:pPr>
        <w:ind w:left="5760" w:hanging="360"/>
      </w:pPr>
    </w:lvl>
    <w:lvl w:ilvl="8" w:tplc="2AEA96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6E8"/>
    <w:multiLevelType w:val="hybridMultilevel"/>
    <w:tmpl w:val="29A88D82"/>
    <w:lvl w:ilvl="0" w:tplc="1AE06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BEB1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E50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4EB5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8039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7A98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9072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5471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C0B0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A44C6"/>
    <w:multiLevelType w:val="hybridMultilevel"/>
    <w:tmpl w:val="A9E060A2"/>
    <w:lvl w:ilvl="0" w:tplc="C2B08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6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E8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27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A2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00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6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5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65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86D9D"/>
    <w:multiLevelType w:val="hybridMultilevel"/>
    <w:tmpl w:val="0024B7F8"/>
    <w:lvl w:ilvl="0" w:tplc="247A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BA6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6D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1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49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4F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20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C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AB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E8"/>
    <w:multiLevelType w:val="hybridMultilevel"/>
    <w:tmpl w:val="1FE26522"/>
    <w:lvl w:ilvl="0" w:tplc="9232E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386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26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6F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E2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84D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8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01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E3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3EF1"/>
    <w:multiLevelType w:val="hybridMultilevel"/>
    <w:tmpl w:val="C4881194"/>
    <w:lvl w:ilvl="0" w:tplc="9B6C2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DE69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EC62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4EFA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046F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F06C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9EAF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B0E2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3ED5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0E494D"/>
    <w:multiLevelType w:val="hybridMultilevel"/>
    <w:tmpl w:val="AEC406D2"/>
    <w:lvl w:ilvl="0" w:tplc="8BA82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948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AD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24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1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86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C3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AE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A4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62259"/>
    <w:multiLevelType w:val="hybridMultilevel"/>
    <w:tmpl w:val="E31E9C38"/>
    <w:lvl w:ilvl="0" w:tplc="C7267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87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62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0E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4E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CC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87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62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42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5251E"/>
    <w:multiLevelType w:val="hybridMultilevel"/>
    <w:tmpl w:val="591ABB26"/>
    <w:lvl w:ilvl="0" w:tplc="F83A7C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9827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BBA5D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5DA91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68EDC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B209F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51AA84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5589B8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EE0D07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E9921AE"/>
    <w:multiLevelType w:val="hybridMultilevel"/>
    <w:tmpl w:val="893C2658"/>
    <w:lvl w:ilvl="0" w:tplc="983A6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24BD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2CC9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D0D7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C8C7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3EF2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8EE1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7675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A683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94C5D"/>
    <w:multiLevelType w:val="hybridMultilevel"/>
    <w:tmpl w:val="E41ED128"/>
    <w:lvl w:ilvl="0" w:tplc="EED8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A9062" w:tentative="1">
      <w:start w:val="1"/>
      <w:numFmt w:val="lowerLetter"/>
      <w:lvlText w:val="%2."/>
      <w:lvlJc w:val="left"/>
      <w:pPr>
        <w:ind w:left="1440" w:hanging="360"/>
      </w:pPr>
    </w:lvl>
    <w:lvl w:ilvl="2" w:tplc="7D56D44E" w:tentative="1">
      <w:start w:val="1"/>
      <w:numFmt w:val="lowerRoman"/>
      <w:lvlText w:val="%3."/>
      <w:lvlJc w:val="right"/>
      <w:pPr>
        <w:ind w:left="2160" w:hanging="180"/>
      </w:pPr>
    </w:lvl>
    <w:lvl w:ilvl="3" w:tplc="40348564" w:tentative="1">
      <w:start w:val="1"/>
      <w:numFmt w:val="decimal"/>
      <w:lvlText w:val="%4."/>
      <w:lvlJc w:val="left"/>
      <w:pPr>
        <w:ind w:left="2880" w:hanging="360"/>
      </w:pPr>
    </w:lvl>
    <w:lvl w:ilvl="4" w:tplc="C472EDB0" w:tentative="1">
      <w:start w:val="1"/>
      <w:numFmt w:val="lowerLetter"/>
      <w:lvlText w:val="%5."/>
      <w:lvlJc w:val="left"/>
      <w:pPr>
        <w:ind w:left="3600" w:hanging="360"/>
      </w:pPr>
    </w:lvl>
    <w:lvl w:ilvl="5" w:tplc="40E85E7A" w:tentative="1">
      <w:start w:val="1"/>
      <w:numFmt w:val="lowerRoman"/>
      <w:lvlText w:val="%6."/>
      <w:lvlJc w:val="right"/>
      <w:pPr>
        <w:ind w:left="4320" w:hanging="180"/>
      </w:pPr>
    </w:lvl>
    <w:lvl w:ilvl="6" w:tplc="F0907172" w:tentative="1">
      <w:start w:val="1"/>
      <w:numFmt w:val="decimal"/>
      <w:lvlText w:val="%7."/>
      <w:lvlJc w:val="left"/>
      <w:pPr>
        <w:ind w:left="5040" w:hanging="360"/>
      </w:pPr>
    </w:lvl>
    <w:lvl w:ilvl="7" w:tplc="92CC4826" w:tentative="1">
      <w:start w:val="1"/>
      <w:numFmt w:val="lowerLetter"/>
      <w:lvlText w:val="%8."/>
      <w:lvlJc w:val="left"/>
      <w:pPr>
        <w:ind w:left="5760" w:hanging="360"/>
      </w:pPr>
    </w:lvl>
    <w:lvl w:ilvl="8" w:tplc="5F48C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5B8A"/>
    <w:multiLevelType w:val="hybridMultilevel"/>
    <w:tmpl w:val="2F24D9F0"/>
    <w:lvl w:ilvl="0" w:tplc="47A02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24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2D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A5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1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EA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4C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C5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8B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A5099"/>
    <w:multiLevelType w:val="hybridMultilevel"/>
    <w:tmpl w:val="98EACEBA"/>
    <w:lvl w:ilvl="0" w:tplc="6742C8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44A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C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0C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CE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82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B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C6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8E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4140A"/>
    <w:multiLevelType w:val="hybridMultilevel"/>
    <w:tmpl w:val="DA127A6A"/>
    <w:lvl w:ilvl="0" w:tplc="099E340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B0C69C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B1A813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C8A420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3C822E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80EBD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9869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A547B2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A502FA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AB96910"/>
    <w:multiLevelType w:val="hybridMultilevel"/>
    <w:tmpl w:val="BB8A4FF8"/>
    <w:lvl w:ilvl="0" w:tplc="654A5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9A4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6F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02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08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4D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87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0A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E6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31"/>
  </w:num>
  <w:num w:numId="5">
    <w:abstractNumId w:val="0"/>
  </w:num>
  <w:num w:numId="6">
    <w:abstractNumId w:val="16"/>
  </w:num>
  <w:num w:numId="7">
    <w:abstractNumId w:val="19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20"/>
  </w:num>
  <w:num w:numId="14">
    <w:abstractNumId w:val="4"/>
  </w:num>
  <w:num w:numId="15">
    <w:abstractNumId w:val="7"/>
  </w:num>
  <w:num w:numId="16">
    <w:abstractNumId w:val="27"/>
  </w:num>
  <w:num w:numId="17">
    <w:abstractNumId w:val="17"/>
  </w:num>
  <w:num w:numId="18">
    <w:abstractNumId w:val="12"/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4"/>
  </w:num>
  <w:num w:numId="24">
    <w:abstractNumId w:val="32"/>
  </w:num>
  <w:num w:numId="25">
    <w:abstractNumId w:val="15"/>
  </w:num>
  <w:num w:numId="26">
    <w:abstractNumId w:val="24"/>
  </w:num>
  <w:num w:numId="27">
    <w:abstractNumId w:val="22"/>
  </w:num>
  <w:num w:numId="28">
    <w:abstractNumId w:val="10"/>
  </w:num>
  <w:num w:numId="29">
    <w:abstractNumId w:val="30"/>
  </w:num>
  <w:num w:numId="30">
    <w:abstractNumId w:val="5"/>
  </w:num>
  <w:num w:numId="31">
    <w:abstractNumId w:val="25"/>
  </w:num>
  <w:num w:numId="32">
    <w:abstractNumId w:val="21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E6198"/>
    <w:rsid w:val="001F01E8"/>
    <w:rsid w:val="00203A67"/>
    <w:rsid w:val="00212CA2"/>
    <w:rsid w:val="00267195"/>
    <w:rsid w:val="002A5226"/>
    <w:rsid w:val="002B1734"/>
    <w:rsid w:val="002D51B0"/>
    <w:rsid w:val="002F32A6"/>
    <w:rsid w:val="003040F0"/>
    <w:rsid w:val="00307FBF"/>
    <w:rsid w:val="00334A97"/>
    <w:rsid w:val="00344A40"/>
    <w:rsid w:val="00344FA0"/>
    <w:rsid w:val="00346927"/>
    <w:rsid w:val="003504BE"/>
    <w:rsid w:val="00351B67"/>
    <w:rsid w:val="00377B12"/>
    <w:rsid w:val="003C36ED"/>
    <w:rsid w:val="003F2DED"/>
    <w:rsid w:val="00434CAB"/>
    <w:rsid w:val="00441662"/>
    <w:rsid w:val="0044281C"/>
    <w:rsid w:val="00443A47"/>
    <w:rsid w:val="004A05FF"/>
    <w:rsid w:val="004E0B52"/>
    <w:rsid w:val="00555EE0"/>
    <w:rsid w:val="00564F9B"/>
    <w:rsid w:val="00566290"/>
    <w:rsid w:val="00592540"/>
    <w:rsid w:val="005B406E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4AD1"/>
    <w:rsid w:val="006C7F37"/>
    <w:rsid w:val="006F046E"/>
    <w:rsid w:val="006F548C"/>
    <w:rsid w:val="007106C2"/>
    <w:rsid w:val="007448DF"/>
    <w:rsid w:val="0075275A"/>
    <w:rsid w:val="00763B2E"/>
    <w:rsid w:val="00771483"/>
    <w:rsid w:val="00775D33"/>
    <w:rsid w:val="00780ADB"/>
    <w:rsid w:val="00787B4C"/>
    <w:rsid w:val="007C329A"/>
    <w:rsid w:val="007C5452"/>
    <w:rsid w:val="007E716F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8F5815"/>
    <w:rsid w:val="009C3158"/>
    <w:rsid w:val="009D01CB"/>
    <w:rsid w:val="009F1A72"/>
    <w:rsid w:val="009F4935"/>
    <w:rsid w:val="00A406B0"/>
    <w:rsid w:val="00A557DF"/>
    <w:rsid w:val="00B10D4A"/>
    <w:rsid w:val="00B73E86"/>
    <w:rsid w:val="00B85732"/>
    <w:rsid w:val="00BA15E3"/>
    <w:rsid w:val="00BC0876"/>
    <w:rsid w:val="00BE61B4"/>
    <w:rsid w:val="00C004C7"/>
    <w:rsid w:val="00C00B79"/>
    <w:rsid w:val="00C03A67"/>
    <w:rsid w:val="00C24903"/>
    <w:rsid w:val="00C2491B"/>
    <w:rsid w:val="00C82761"/>
    <w:rsid w:val="00CA15BC"/>
    <w:rsid w:val="00CF33E5"/>
    <w:rsid w:val="00D01040"/>
    <w:rsid w:val="00D452AC"/>
    <w:rsid w:val="00D55532"/>
    <w:rsid w:val="00D742ED"/>
    <w:rsid w:val="00D7614A"/>
    <w:rsid w:val="00D90710"/>
    <w:rsid w:val="00DC46EC"/>
    <w:rsid w:val="00DF0C47"/>
    <w:rsid w:val="00DF7E8B"/>
    <w:rsid w:val="00E13346"/>
    <w:rsid w:val="00E168D3"/>
    <w:rsid w:val="00E46800"/>
    <w:rsid w:val="00E47F06"/>
    <w:rsid w:val="00E7641D"/>
    <w:rsid w:val="00E86423"/>
    <w:rsid w:val="00E93724"/>
    <w:rsid w:val="00EE1D67"/>
    <w:rsid w:val="00EE4E05"/>
    <w:rsid w:val="00EE7A1B"/>
    <w:rsid w:val="00F01C97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A146B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44923DD0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upgenius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langston/Library/Group%20Containers/UBF8T346G9.Office/User%20Content.localized/Templates.localized/Doc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F400-CEAD-4C4A-9BBE-F0BA517E690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E46A782D-0429-48EB-AFEB-18D866BB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10334-53CC-4438-B301-647480410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8352A-C0BA-0C4D-8982-DB9FD49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Doc4.dotx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Langston</dc:creator>
  <cp:lastModifiedBy>Microsoft Office User</cp:lastModifiedBy>
  <cp:revision>7</cp:revision>
  <cp:lastPrinted>2019-03-06T14:38:00Z</cp:lastPrinted>
  <dcterms:created xsi:type="dcterms:W3CDTF">2022-10-25T13:53:00Z</dcterms:created>
  <dcterms:modified xsi:type="dcterms:W3CDTF">2022-11-14T17:56:00Z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