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3663" w14:textId="77777777" w:rsidR="0052023E" w:rsidRPr="005452A3" w:rsidRDefault="00A929ED" w:rsidP="0052023E">
      <w:pPr>
        <w:pStyle w:val="Heading1"/>
        <w:rPr>
          <w:lang w:val="es-ES_tradnl"/>
        </w:rPr>
      </w:pPr>
      <w:r w:rsidRPr="005452A3">
        <w:rPr>
          <w:rFonts w:ascii="Calibri Light" w:eastAsia="Calibri Light" w:hAnsi="Calibri Light" w:cs="Times New Roman"/>
          <w:color w:val="2F5496"/>
          <w:lang w:val="es-ES_tradnl"/>
        </w:rPr>
        <w:t>Cómo Poner un Anuncio de Faceboo</w:t>
      </w:r>
      <w:bookmarkStart w:id="0" w:name="_GoBack"/>
      <w:bookmarkEnd w:id="0"/>
      <w:r w:rsidRPr="005452A3">
        <w:rPr>
          <w:rFonts w:ascii="Calibri Light" w:eastAsia="Calibri Light" w:hAnsi="Calibri Light" w:cs="Times New Roman"/>
          <w:color w:val="2F5496"/>
          <w:lang w:val="es-ES_tradnl"/>
        </w:rPr>
        <w:t>k</w:t>
      </w:r>
    </w:p>
    <w:p w14:paraId="6E60464F" w14:textId="77777777" w:rsidR="0052023E" w:rsidRPr="005452A3" w:rsidRDefault="00A929ED" w:rsidP="0052023E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lang w:val="es-ES_tradnl"/>
        </w:rPr>
      </w:pPr>
      <w:r w:rsidRPr="005452A3">
        <w:rPr>
          <w:rFonts w:ascii="Calibri" w:eastAsia="Calibri" w:hAnsi="Calibri" w:cs="Calibri"/>
          <w:b/>
          <w:bCs/>
          <w:lang w:val="es-ES_tradnl"/>
        </w:rPr>
        <w:t xml:space="preserve">Los pasos para activar un cupón de anuncios, si tiene un código de cupón y este es su primer anuncio en Facebook </w:t>
      </w:r>
      <w:hyperlink r:id="rId11" w:history="1">
        <w:r w:rsidRPr="005452A3">
          <w:rPr>
            <w:rFonts w:ascii="Calibri" w:eastAsia="Calibri" w:hAnsi="Calibri" w:cs="Calibri"/>
            <w:b/>
            <w:bCs/>
            <w:color w:val="0000FF"/>
            <w:u w:val="single"/>
            <w:lang w:val="es-ES_tradnl"/>
          </w:rPr>
          <w:t>https://www.facebook.com/business/help/103748816383197</w:t>
        </w:r>
      </w:hyperlink>
    </w:p>
    <w:p w14:paraId="7E763670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 xml:space="preserve">Comience por </w:t>
      </w:r>
      <w:hyperlink r:id="rId12" w:history="1">
        <w:r w:rsidRPr="005452A3">
          <w:rPr>
            <w:rFonts w:ascii="Calibri" w:eastAsia="Calibri" w:hAnsi="Calibri" w:cs="Calibri"/>
            <w:color w:val="0000FF"/>
            <w:u w:val="single"/>
            <w:lang w:val="es-ES_tradnl"/>
          </w:rPr>
          <w:t>crear un anuncio</w:t>
        </w:r>
      </w:hyperlink>
    </w:p>
    <w:p w14:paraId="18135CB4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Cuando esté listo para hacer la compra del anuncio, haga clic en “Confirmar”. Se le pedirá que añada un método de pago a su cuenta de anuncios, así lo tienen para cobrarle en caso de que consuma todo el crédito del cupón pero siga publicando los anunci</w:t>
      </w:r>
      <w:r w:rsidRPr="005452A3">
        <w:rPr>
          <w:rFonts w:ascii="Calibri" w:eastAsia="Calibri" w:hAnsi="Calibri" w:cs="Calibri"/>
          <w:lang w:val="es-ES_tradnl"/>
        </w:rPr>
        <w:t>os.</w:t>
      </w:r>
    </w:p>
    <w:p w14:paraId="39D81C2A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Complete la información de su método de pago.</w:t>
      </w:r>
    </w:p>
    <w:p w14:paraId="32BD48A2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Seleccione la casilla “Tengo un crédito publicitario</w:t>
      </w:r>
      <w:r w:rsidRPr="005452A3">
        <w:rPr>
          <w:rFonts w:ascii="Calibri" w:eastAsia="Calibri" w:hAnsi="Calibri" w:cs="Calibri"/>
          <w:lang w:val="es-ES_tradnl"/>
        </w:rPr>
        <w:t xml:space="preserve"> para reclamar”.</w:t>
      </w:r>
    </w:p>
    <w:p w14:paraId="22982C5F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Haga clic en “Siguiente”.</w:t>
      </w:r>
    </w:p>
    <w:p w14:paraId="42EAF0DC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Ingrese el código de 16 dígitos del crédito que recibió (un</w:t>
      </w:r>
      <w:r w:rsidRPr="005452A3">
        <w:rPr>
          <w:rFonts w:ascii="Calibri" w:eastAsia="Calibri" w:hAnsi="Calibri" w:cs="Calibri"/>
          <w:lang w:val="es-ES_tradnl"/>
        </w:rPr>
        <w:t>a combinación de 16 caracteres entre letras y números).</w:t>
      </w:r>
    </w:p>
    <w:p w14:paraId="4A26F22D" w14:textId="77777777" w:rsidR="0052023E" w:rsidRPr="005452A3" w:rsidRDefault="00A929ED" w:rsidP="0052023E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Haga clic en “Aplicar” y luego en “Siguiente”.</w:t>
      </w:r>
    </w:p>
    <w:p w14:paraId="53258269" w14:textId="77777777" w:rsidR="0052023E" w:rsidRPr="005452A3" w:rsidRDefault="00A929ED" w:rsidP="0052023E">
      <w:pPr>
        <w:spacing w:after="240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 xml:space="preserve">El crédito se añadirá a su cuenta de anuncios y aparecerá en la sección de Métodos de pago de su </w:t>
      </w:r>
      <w:hyperlink r:id="rId13" w:history="1">
        <w:r w:rsidRPr="005452A3">
          <w:rPr>
            <w:rFonts w:ascii="Calibri" w:eastAsia="Calibri" w:hAnsi="Calibri" w:cs="Calibri"/>
            <w:color w:val="0000FF"/>
            <w:u w:val="single"/>
            <w:lang w:val="es-ES_tradnl"/>
          </w:rPr>
          <w:t>Configuración de pago</w:t>
        </w:r>
      </w:hyperlink>
      <w:r w:rsidRPr="005452A3">
        <w:rPr>
          <w:rFonts w:ascii="Calibri" w:eastAsia="Calibri" w:hAnsi="Calibri" w:cs="Calibri"/>
          <w:lang w:val="es-ES_tradnl"/>
        </w:rPr>
        <w:t>.</w:t>
      </w:r>
    </w:p>
    <w:p w14:paraId="6108DCB8" w14:textId="77777777" w:rsidR="0052023E" w:rsidRPr="005452A3" w:rsidRDefault="00A929ED" w:rsidP="0052023E">
      <w:pPr>
        <w:spacing w:after="240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El crédito se usará para los costos de los anuncios que acumule luego de q</w:t>
      </w:r>
      <w:r w:rsidRPr="005452A3">
        <w:rPr>
          <w:rFonts w:ascii="Calibri" w:eastAsia="Calibri" w:hAnsi="Calibri" w:cs="Calibri"/>
          <w:lang w:val="es-ES_tradnl"/>
        </w:rPr>
        <w:t>ue se añada a su cuenta. Sin embargo, no puede usarse para costos que haya acumulado antes de activar el cupón. Dichos costos, así como los que acumule cuando el crédito publicitario llegue a cero, se cobrarán al método de pago principal de su cuenta de an</w:t>
      </w:r>
      <w:r w:rsidRPr="005452A3">
        <w:rPr>
          <w:rFonts w:ascii="Calibri" w:eastAsia="Calibri" w:hAnsi="Calibri" w:cs="Calibri"/>
          <w:lang w:val="es-ES_tradnl"/>
        </w:rPr>
        <w:t xml:space="preserve">uncios o a su saldo prepago (si utiliza un método de pago manual). Obtenga más información sobre </w:t>
      </w:r>
      <w:hyperlink r:id="rId14" w:history="1">
        <w:r w:rsidRPr="005452A3">
          <w:rPr>
            <w:rFonts w:ascii="Calibri" w:eastAsia="Calibri" w:hAnsi="Calibri" w:cs="Calibri"/>
            <w:color w:val="0000FF"/>
            <w:u w:val="single"/>
            <w:lang w:val="es-ES_tradnl"/>
          </w:rPr>
          <w:t>cómo se le cobrarán los anuncios cuando se agote el crédito publicitario</w:t>
        </w:r>
      </w:hyperlink>
      <w:r w:rsidRPr="005452A3">
        <w:rPr>
          <w:rFonts w:ascii="Calibri" w:eastAsia="Calibri" w:hAnsi="Calibri" w:cs="Calibri"/>
          <w:lang w:val="es-ES_tradnl"/>
        </w:rPr>
        <w:t>.</w:t>
      </w:r>
      <w:r w:rsidRPr="005452A3">
        <w:rPr>
          <w:rFonts w:ascii="Calibri" w:eastAsia="Calibri" w:hAnsi="Calibri" w:cs="Calibri"/>
          <w:lang w:val="es-ES_tradnl"/>
        </w:rPr>
        <w:br/>
      </w:r>
    </w:p>
    <w:p w14:paraId="2C08723C" w14:textId="77777777" w:rsidR="0052023E" w:rsidRPr="005452A3" w:rsidRDefault="00A929ED" w:rsidP="0052023E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lang w:val="es-ES_tradnl"/>
        </w:rPr>
      </w:pPr>
      <w:r w:rsidRPr="005452A3">
        <w:rPr>
          <w:rFonts w:ascii="Calibri" w:eastAsia="Calibri" w:hAnsi="Calibri" w:cs="Calibri"/>
          <w:b/>
          <w:bCs/>
          <w:lang w:val="es-ES_tradnl"/>
        </w:rPr>
        <w:t>Potencie su evento</w:t>
      </w:r>
      <w:r w:rsidRPr="005452A3">
        <w:rPr>
          <w:rFonts w:ascii="Calibri" w:eastAsia="Calibri" w:hAnsi="Calibri" w:cs="Calibri"/>
          <w:b/>
          <w:bCs/>
          <w:lang w:val="es-ES_tradnl"/>
        </w:rPr>
        <w:t xml:space="preserve"> para recibir más respuestas en Facebook </w:t>
      </w:r>
      <w:hyperlink r:id="rId15" w:history="1">
        <w:r w:rsidRPr="005452A3">
          <w:rPr>
            <w:rFonts w:ascii="Calibri" w:eastAsia="Calibri" w:hAnsi="Calibri" w:cs="Calibri"/>
            <w:b/>
            <w:bCs/>
            <w:color w:val="0000FF"/>
            <w:u w:val="single"/>
            <w:lang w:val="es-ES_tradnl"/>
          </w:rPr>
          <w:t>https://www.facebook.com/business/help/1519209995047756</w:t>
        </w:r>
      </w:hyperlink>
      <w:r w:rsidRPr="005452A3">
        <w:rPr>
          <w:rFonts w:ascii="Calibri" w:eastAsia="Calibri" w:hAnsi="Calibri" w:cs="Calibri"/>
          <w:color w:val="0000FF"/>
          <w:lang w:val="es-ES_tradnl"/>
        </w:rPr>
        <w:t>.</w:t>
      </w:r>
    </w:p>
    <w:p w14:paraId="5B133725" w14:textId="77777777" w:rsidR="0052023E" w:rsidRPr="005452A3" w:rsidRDefault="00A929ED" w:rsidP="0052023E">
      <w:pPr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Para potenciar su evento y aumentar la difusión y respuestas en Facebook:</w:t>
      </w:r>
    </w:p>
    <w:p w14:paraId="0B376DFF" w14:textId="77777777" w:rsidR="0052023E" w:rsidRPr="005452A3" w:rsidRDefault="00A929ED" w:rsidP="0052023E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Haga clic en “Impulsar evento” en la página del evento.</w:t>
      </w:r>
    </w:p>
    <w:p w14:paraId="68838429" w14:textId="77777777" w:rsidR="0052023E" w:rsidRPr="005452A3" w:rsidRDefault="00A929ED" w:rsidP="0052023E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Escoja “Llegar a más personas”.</w:t>
      </w:r>
    </w:p>
    <w:p w14:paraId="1871FF66" w14:textId="77777777" w:rsidR="0052023E" w:rsidRPr="005452A3" w:rsidRDefault="00A929ED" w:rsidP="0052023E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 xml:space="preserve">Seleccione el público. Puede seleccionar a las personas en base a su género, edad, lugar e intereses. También puede seleccionar a personas –y sus amigos– que han dado “me gusta” </w:t>
      </w:r>
      <w:r w:rsidRPr="005452A3">
        <w:rPr>
          <w:rFonts w:ascii="Calibri" w:eastAsia="Calibri" w:hAnsi="Calibri" w:cs="Calibri"/>
          <w:lang w:val="es-ES_tradnl"/>
        </w:rPr>
        <w:t>a su página.</w:t>
      </w:r>
    </w:p>
    <w:p w14:paraId="685FB21C" w14:textId="77777777" w:rsidR="0052023E" w:rsidRPr="005452A3" w:rsidRDefault="00A929ED" w:rsidP="0052023E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t>Escoja el presupuesto y el cronograma. Recuerde poner solo el valor del crédito publicitario, de lo contrario, le cobrarán la diferencia al método de pago alternativo</w:t>
      </w:r>
      <w:r w:rsidRPr="005452A3">
        <w:rPr>
          <w:rFonts w:ascii="Calibri" w:eastAsia="Calibri" w:hAnsi="Calibri" w:cs="Calibri"/>
          <w:lang w:val="es-ES_tradnl"/>
        </w:rPr>
        <w:t>.</w:t>
      </w:r>
    </w:p>
    <w:p w14:paraId="3A40D602" w14:textId="77777777" w:rsidR="00E93724" w:rsidRPr="005452A3" w:rsidRDefault="00A929ED" w:rsidP="00C03A67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s-ES_tradnl"/>
        </w:rPr>
      </w:pPr>
      <w:r w:rsidRPr="005452A3">
        <w:rPr>
          <w:rFonts w:ascii="Calibri" w:eastAsia="Calibri" w:hAnsi="Calibri" w:cs="Calibri"/>
          <w:lang w:val="es-ES_tradnl"/>
        </w:rPr>
        <w:lastRenderedPageBreak/>
        <w:t>Haga clic en “Impulsar”.</w:t>
      </w:r>
    </w:p>
    <w:sectPr w:rsidR="00E93724" w:rsidRPr="005452A3" w:rsidSect="005202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68C7" w14:textId="77777777" w:rsidR="00A929ED" w:rsidRDefault="00A929ED">
      <w:r>
        <w:separator/>
      </w:r>
    </w:p>
  </w:endnote>
  <w:endnote w:type="continuationSeparator" w:id="0">
    <w:p w14:paraId="4B3A42DA" w14:textId="77777777" w:rsidR="00A929ED" w:rsidRDefault="00A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F0E4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CA16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9DB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D841" w14:textId="77777777" w:rsidR="00A929ED" w:rsidRDefault="00A929ED">
      <w:r>
        <w:separator/>
      </w:r>
    </w:p>
  </w:footnote>
  <w:footnote w:type="continuationSeparator" w:id="0">
    <w:p w14:paraId="47D639E5" w14:textId="77777777" w:rsidR="00A929ED" w:rsidRDefault="00A9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0B24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6D21" w14:textId="77777777" w:rsidR="003C36ED" w:rsidRDefault="00A929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4DE6A" wp14:editId="18E58890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26E0A4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366.35pt;height:62.2pt;margin-top:-28.5pt;margin-left:1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d="f" strokeweight="1pt">
              <v:textbox>
                <w:txbxContent>
                  <w:p w:rsidR="00E93724" w:rsidRPr="004E0B52" w:rsidP="00E93724" w14:paraId="21DCDF2F" w14:textId="7777777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8240" behindDoc="0" locked="0" layoutInCell="1" allowOverlap="1" wp14:anchorId="38B4C020" wp14:editId="093B4DDE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DBA8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A1"/>
    <w:multiLevelType w:val="hybridMultilevel"/>
    <w:tmpl w:val="5492DB1A"/>
    <w:lvl w:ilvl="0" w:tplc="51AC8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610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6CF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3633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6A7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C23C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8854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46ED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FE71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08864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45F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7CF5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0CBC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0803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C0A0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9E22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BA24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A6EA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E63065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DEC5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4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87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A6D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E8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6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CC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A5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8868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0C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1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E2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E6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E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A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24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B93"/>
    <w:multiLevelType w:val="multilevel"/>
    <w:tmpl w:val="F018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02EB2"/>
    <w:multiLevelType w:val="hybridMultilevel"/>
    <w:tmpl w:val="176CD89E"/>
    <w:lvl w:ilvl="0" w:tplc="24E6F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6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CA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C1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5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E9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9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CA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C6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9C3"/>
    <w:multiLevelType w:val="hybridMultilevel"/>
    <w:tmpl w:val="715C4F1A"/>
    <w:lvl w:ilvl="0" w:tplc="4BEAD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164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49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2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EA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4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47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AC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170"/>
    <w:multiLevelType w:val="hybridMultilevel"/>
    <w:tmpl w:val="FC609FBC"/>
    <w:lvl w:ilvl="0" w:tplc="982C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EE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A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27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0B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EA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2C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4F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06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7A3"/>
    <w:multiLevelType w:val="hybridMultilevel"/>
    <w:tmpl w:val="884EA9B4"/>
    <w:lvl w:ilvl="0" w:tplc="93BC35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8E0C2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9A26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4EC0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A1E44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24401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6C64DD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308609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ACE2E87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B825DE"/>
    <w:multiLevelType w:val="hybridMultilevel"/>
    <w:tmpl w:val="D8D29E30"/>
    <w:lvl w:ilvl="0" w:tplc="5A84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8B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1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5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3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06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A8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B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46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5C91"/>
    <w:multiLevelType w:val="hybridMultilevel"/>
    <w:tmpl w:val="EE2EE7FC"/>
    <w:lvl w:ilvl="0" w:tplc="C270FE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FEC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29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AB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87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21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B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0C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8A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5B88"/>
    <w:multiLevelType w:val="hybridMultilevel"/>
    <w:tmpl w:val="52D2A6DE"/>
    <w:lvl w:ilvl="0" w:tplc="2D5A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0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C1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87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AB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01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A2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AE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AC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70B"/>
    <w:multiLevelType w:val="hybridMultilevel"/>
    <w:tmpl w:val="DA64BEAE"/>
    <w:lvl w:ilvl="0" w:tplc="A21CA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846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548D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5668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846F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3458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B4AA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1E1F6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7029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53C55"/>
    <w:multiLevelType w:val="hybridMultilevel"/>
    <w:tmpl w:val="811CA4FC"/>
    <w:lvl w:ilvl="0" w:tplc="B2DC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09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AB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C4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EB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6F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AB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A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03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58C8"/>
    <w:multiLevelType w:val="multilevel"/>
    <w:tmpl w:val="5A80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531DA"/>
    <w:multiLevelType w:val="hybridMultilevel"/>
    <w:tmpl w:val="82D488BE"/>
    <w:lvl w:ilvl="0" w:tplc="65968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6A0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CC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A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E5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CA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8F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87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4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42F"/>
    <w:multiLevelType w:val="hybridMultilevel"/>
    <w:tmpl w:val="B68E0F2C"/>
    <w:lvl w:ilvl="0" w:tplc="45D21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542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20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1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4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C8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24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CB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E3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D5283"/>
    <w:multiLevelType w:val="hybridMultilevel"/>
    <w:tmpl w:val="C89456A2"/>
    <w:lvl w:ilvl="0" w:tplc="FA564DBA">
      <w:start w:val="1"/>
      <w:numFmt w:val="decimal"/>
      <w:lvlText w:val="%1."/>
      <w:lvlJc w:val="left"/>
      <w:pPr>
        <w:ind w:left="360" w:hanging="360"/>
      </w:pPr>
    </w:lvl>
    <w:lvl w:ilvl="1" w:tplc="60F61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46CDFE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F7A16EE">
      <w:start w:val="1"/>
      <w:numFmt w:val="decimal"/>
      <w:lvlText w:val="%4."/>
      <w:lvlJc w:val="left"/>
      <w:pPr>
        <w:ind w:left="2520" w:hanging="360"/>
      </w:pPr>
    </w:lvl>
    <w:lvl w:ilvl="4" w:tplc="02B08264">
      <w:start w:val="1"/>
      <w:numFmt w:val="lowerLetter"/>
      <w:lvlText w:val="%5."/>
      <w:lvlJc w:val="left"/>
      <w:pPr>
        <w:ind w:left="3240" w:hanging="360"/>
      </w:pPr>
    </w:lvl>
    <w:lvl w:ilvl="5" w:tplc="DDCA42E8">
      <w:start w:val="1"/>
      <w:numFmt w:val="lowerRoman"/>
      <w:lvlText w:val="%6."/>
      <w:lvlJc w:val="right"/>
      <w:pPr>
        <w:ind w:left="3960" w:hanging="180"/>
      </w:pPr>
    </w:lvl>
    <w:lvl w:ilvl="6" w:tplc="10E68A58">
      <w:start w:val="1"/>
      <w:numFmt w:val="decimal"/>
      <w:lvlText w:val="%7."/>
      <w:lvlJc w:val="left"/>
      <w:pPr>
        <w:ind w:left="4680" w:hanging="360"/>
      </w:pPr>
    </w:lvl>
    <w:lvl w:ilvl="7" w:tplc="E3B4EC4E">
      <w:start w:val="1"/>
      <w:numFmt w:val="lowerLetter"/>
      <w:lvlText w:val="%8."/>
      <w:lvlJc w:val="left"/>
      <w:pPr>
        <w:ind w:left="5400" w:hanging="360"/>
      </w:pPr>
    </w:lvl>
    <w:lvl w:ilvl="8" w:tplc="097C573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F5D30"/>
    <w:multiLevelType w:val="hybridMultilevel"/>
    <w:tmpl w:val="756AF936"/>
    <w:lvl w:ilvl="0" w:tplc="57E0C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F28E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6476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7C86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D6B8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23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DEC9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F2C3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6241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63370"/>
    <w:multiLevelType w:val="hybridMultilevel"/>
    <w:tmpl w:val="FC0E3CB4"/>
    <w:lvl w:ilvl="0" w:tplc="AA44A79E">
      <w:start w:val="1"/>
      <w:numFmt w:val="decimal"/>
      <w:lvlText w:val="%1)"/>
      <w:lvlJc w:val="left"/>
      <w:pPr>
        <w:ind w:left="720" w:hanging="360"/>
      </w:pPr>
    </w:lvl>
    <w:lvl w:ilvl="1" w:tplc="F4CCEF0C">
      <w:start w:val="1"/>
      <w:numFmt w:val="lowerLetter"/>
      <w:lvlText w:val="%2."/>
      <w:lvlJc w:val="left"/>
      <w:pPr>
        <w:ind w:left="1440" w:hanging="360"/>
      </w:pPr>
    </w:lvl>
    <w:lvl w:ilvl="2" w:tplc="644C2010">
      <w:start w:val="1"/>
      <w:numFmt w:val="lowerRoman"/>
      <w:lvlText w:val="%3."/>
      <w:lvlJc w:val="right"/>
      <w:pPr>
        <w:ind w:left="2160" w:hanging="180"/>
      </w:pPr>
    </w:lvl>
    <w:lvl w:ilvl="3" w:tplc="90EAF028">
      <w:start w:val="1"/>
      <w:numFmt w:val="decimal"/>
      <w:lvlText w:val="%4."/>
      <w:lvlJc w:val="left"/>
      <w:pPr>
        <w:ind w:left="2880" w:hanging="360"/>
      </w:pPr>
    </w:lvl>
    <w:lvl w:ilvl="4" w:tplc="F6D04088">
      <w:start w:val="1"/>
      <w:numFmt w:val="lowerLetter"/>
      <w:lvlText w:val="%5."/>
      <w:lvlJc w:val="left"/>
      <w:pPr>
        <w:ind w:left="3600" w:hanging="360"/>
      </w:pPr>
    </w:lvl>
    <w:lvl w:ilvl="5" w:tplc="FD22A886">
      <w:start w:val="1"/>
      <w:numFmt w:val="lowerRoman"/>
      <w:lvlText w:val="%6."/>
      <w:lvlJc w:val="right"/>
      <w:pPr>
        <w:ind w:left="4320" w:hanging="180"/>
      </w:pPr>
    </w:lvl>
    <w:lvl w:ilvl="6" w:tplc="ACFA92BA">
      <w:start w:val="1"/>
      <w:numFmt w:val="decimal"/>
      <w:lvlText w:val="%7."/>
      <w:lvlJc w:val="left"/>
      <w:pPr>
        <w:ind w:left="5040" w:hanging="360"/>
      </w:pPr>
    </w:lvl>
    <w:lvl w:ilvl="7" w:tplc="4EFC9DD0">
      <w:start w:val="1"/>
      <w:numFmt w:val="lowerLetter"/>
      <w:lvlText w:val="%8."/>
      <w:lvlJc w:val="left"/>
      <w:pPr>
        <w:ind w:left="5760" w:hanging="360"/>
      </w:pPr>
    </w:lvl>
    <w:lvl w:ilvl="8" w:tplc="B59A42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B66E8"/>
    <w:multiLevelType w:val="hybridMultilevel"/>
    <w:tmpl w:val="29A88D82"/>
    <w:lvl w:ilvl="0" w:tplc="C936D7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1A0F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32F3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E3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3AA7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F231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088A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5C9F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2059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A44C6"/>
    <w:multiLevelType w:val="hybridMultilevel"/>
    <w:tmpl w:val="A9E060A2"/>
    <w:lvl w:ilvl="0" w:tplc="B936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0C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43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9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E1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4F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03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48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6D9D"/>
    <w:multiLevelType w:val="hybridMultilevel"/>
    <w:tmpl w:val="0024B7F8"/>
    <w:lvl w:ilvl="0" w:tplc="26A8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E5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47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6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AD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05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0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C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4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858E8"/>
    <w:multiLevelType w:val="hybridMultilevel"/>
    <w:tmpl w:val="1FE26522"/>
    <w:lvl w:ilvl="0" w:tplc="56B4A3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200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0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03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5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44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ED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C8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EE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3EF1"/>
    <w:multiLevelType w:val="hybridMultilevel"/>
    <w:tmpl w:val="C4881194"/>
    <w:lvl w:ilvl="0" w:tplc="D2F23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AE7C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984F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582C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86B7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F616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F07D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CE49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C2CB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E494D"/>
    <w:multiLevelType w:val="hybridMultilevel"/>
    <w:tmpl w:val="AEC406D2"/>
    <w:lvl w:ilvl="0" w:tplc="493617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D46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4B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6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8A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C5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C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1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2C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62259"/>
    <w:multiLevelType w:val="hybridMultilevel"/>
    <w:tmpl w:val="E31E9C38"/>
    <w:lvl w:ilvl="0" w:tplc="306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16E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C5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A3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2A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C8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E9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A8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5251E"/>
    <w:multiLevelType w:val="hybridMultilevel"/>
    <w:tmpl w:val="591ABB26"/>
    <w:lvl w:ilvl="0" w:tplc="ECDC66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50B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F4877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89E05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B4F6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158A1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D14A93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0B85E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DEE0CBC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E9921AE"/>
    <w:multiLevelType w:val="hybridMultilevel"/>
    <w:tmpl w:val="893C2658"/>
    <w:lvl w:ilvl="0" w:tplc="E5ACB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405E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E047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8A55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02B8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1EE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1202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74B0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6863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94C5D"/>
    <w:multiLevelType w:val="hybridMultilevel"/>
    <w:tmpl w:val="E41ED128"/>
    <w:lvl w:ilvl="0" w:tplc="DDB0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67650" w:tentative="1">
      <w:start w:val="1"/>
      <w:numFmt w:val="lowerLetter"/>
      <w:lvlText w:val="%2."/>
      <w:lvlJc w:val="left"/>
      <w:pPr>
        <w:ind w:left="1440" w:hanging="360"/>
      </w:pPr>
    </w:lvl>
    <w:lvl w:ilvl="2" w:tplc="6CD4719C" w:tentative="1">
      <w:start w:val="1"/>
      <w:numFmt w:val="lowerRoman"/>
      <w:lvlText w:val="%3."/>
      <w:lvlJc w:val="right"/>
      <w:pPr>
        <w:ind w:left="2160" w:hanging="180"/>
      </w:pPr>
    </w:lvl>
    <w:lvl w:ilvl="3" w:tplc="C5D4E7C6" w:tentative="1">
      <w:start w:val="1"/>
      <w:numFmt w:val="decimal"/>
      <w:lvlText w:val="%4."/>
      <w:lvlJc w:val="left"/>
      <w:pPr>
        <w:ind w:left="2880" w:hanging="360"/>
      </w:pPr>
    </w:lvl>
    <w:lvl w:ilvl="4" w:tplc="14F2D0A8" w:tentative="1">
      <w:start w:val="1"/>
      <w:numFmt w:val="lowerLetter"/>
      <w:lvlText w:val="%5."/>
      <w:lvlJc w:val="left"/>
      <w:pPr>
        <w:ind w:left="3600" w:hanging="360"/>
      </w:pPr>
    </w:lvl>
    <w:lvl w:ilvl="5" w:tplc="4BE2846A" w:tentative="1">
      <w:start w:val="1"/>
      <w:numFmt w:val="lowerRoman"/>
      <w:lvlText w:val="%6."/>
      <w:lvlJc w:val="right"/>
      <w:pPr>
        <w:ind w:left="4320" w:hanging="180"/>
      </w:pPr>
    </w:lvl>
    <w:lvl w:ilvl="6" w:tplc="5F00EFF0" w:tentative="1">
      <w:start w:val="1"/>
      <w:numFmt w:val="decimal"/>
      <w:lvlText w:val="%7."/>
      <w:lvlJc w:val="left"/>
      <w:pPr>
        <w:ind w:left="5040" w:hanging="360"/>
      </w:pPr>
    </w:lvl>
    <w:lvl w:ilvl="7" w:tplc="7F74F416" w:tentative="1">
      <w:start w:val="1"/>
      <w:numFmt w:val="lowerLetter"/>
      <w:lvlText w:val="%8."/>
      <w:lvlJc w:val="left"/>
      <w:pPr>
        <w:ind w:left="5760" w:hanging="360"/>
      </w:pPr>
    </w:lvl>
    <w:lvl w:ilvl="8" w:tplc="A73AD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5B8A"/>
    <w:multiLevelType w:val="hybridMultilevel"/>
    <w:tmpl w:val="2F24D9F0"/>
    <w:lvl w:ilvl="0" w:tplc="4BC2B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B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D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CF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9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C7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A7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86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07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A5099"/>
    <w:multiLevelType w:val="hybridMultilevel"/>
    <w:tmpl w:val="98EACEBA"/>
    <w:lvl w:ilvl="0" w:tplc="038EC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20A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84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20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6A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89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46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62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C80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4140A"/>
    <w:multiLevelType w:val="hybridMultilevel"/>
    <w:tmpl w:val="DA127A6A"/>
    <w:lvl w:ilvl="0" w:tplc="57D4C5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E8E852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F1284D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FC63B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F161E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4FEBD3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D42C2C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740F1C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23A657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B96910"/>
    <w:multiLevelType w:val="hybridMultilevel"/>
    <w:tmpl w:val="BB8A4FF8"/>
    <w:lvl w:ilvl="0" w:tplc="04266A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486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C4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E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9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E7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0B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E8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2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32"/>
  </w:num>
  <w:num w:numId="5">
    <w:abstractNumId w:val="0"/>
  </w:num>
  <w:num w:numId="6">
    <w:abstractNumId w:val="17"/>
  </w:num>
  <w:num w:numId="7">
    <w:abstractNumId w:val="20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21"/>
  </w:num>
  <w:num w:numId="14">
    <w:abstractNumId w:val="5"/>
  </w:num>
  <w:num w:numId="15">
    <w:abstractNumId w:val="7"/>
  </w:num>
  <w:num w:numId="16">
    <w:abstractNumId w:val="28"/>
  </w:num>
  <w:num w:numId="17">
    <w:abstractNumId w:val="18"/>
  </w:num>
  <w:num w:numId="18">
    <w:abstractNumId w:val="12"/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5"/>
  </w:num>
  <w:num w:numId="24">
    <w:abstractNumId w:val="33"/>
  </w:num>
  <w:num w:numId="25">
    <w:abstractNumId w:val="16"/>
  </w:num>
  <w:num w:numId="26">
    <w:abstractNumId w:val="25"/>
  </w:num>
  <w:num w:numId="27">
    <w:abstractNumId w:val="23"/>
  </w:num>
  <w:num w:numId="28">
    <w:abstractNumId w:val="10"/>
  </w:num>
  <w:num w:numId="29">
    <w:abstractNumId w:val="31"/>
  </w:num>
  <w:num w:numId="30">
    <w:abstractNumId w:val="6"/>
  </w:num>
  <w:num w:numId="31">
    <w:abstractNumId w:val="26"/>
  </w:num>
  <w:num w:numId="32">
    <w:abstractNumId w:val="22"/>
  </w:num>
  <w:num w:numId="33">
    <w:abstractNumId w:val="13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E6198"/>
    <w:rsid w:val="001F01E8"/>
    <w:rsid w:val="00203A67"/>
    <w:rsid w:val="00212CA2"/>
    <w:rsid w:val="002159E4"/>
    <w:rsid w:val="00267195"/>
    <w:rsid w:val="002A5226"/>
    <w:rsid w:val="002B1734"/>
    <w:rsid w:val="002D51B0"/>
    <w:rsid w:val="002F32A6"/>
    <w:rsid w:val="003040F0"/>
    <w:rsid w:val="00307FBF"/>
    <w:rsid w:val="00334A97"/>
    <w:rsid w:val="00344A40"/>
    <w:rsid w:val="00344FA0"/>
    <w:rsid w:val="00346927"/>
    <w:rsid w:val="003504BE"/>
    <w:rsid w:val="00351B67"/>
    <w:rsid w:val="00377B12"/>
    <w:rsid w:val="003C36ED"/>
    <w:rsid w:val="003E7877"/>
    <w:rsid w:val="003F2DED"/>
    <w:rsid w:val="00434CAB"/>
    <w:rsid w:val="00441662"/>
    <w:rsid w:val="0044281C"/>
    <w:rsid w:val="00443A47"/>
    <w:rsid w:val="004A05FF"/>
    <w:rsid w:val="004E0B52"/>
    <w:rsid w:val="0052023E"/>
    <w:rsid w:val="005452A3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F046E"/>
    <w:rsid w:val="006F548C"/>
    <w:rsid w:val="0070180E"/>
    <w:rsid w:val="007106C2"/>
    <w:rsid w:val="007448DF"/>
    <w:rsid w:val="0075275A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C3158"/>
    <w:rsid w:val="009D01CB"/>
    <w:rsid w:val="009E1B68"/>
    <w:rsid w:val="009F1A72"/>
    <w:rsid w:val="009F4935"/>
    <w:rsid w:val="00A406B0"/>
    <w:rsid w:val="00A557DF"/>
    <w:rsid w:val="00A929ED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D01040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47F06"/>
    <w:rsid w:val="00E7641D"/>
    <w:rsid w:val="00E86423"/>
    <w:rsid w:val="00E93724"/>
    <w:rsid w:val="00EA7E59"/>
    <w:rsid w:val="00EC0185"/>
    <w:rsid w:val="00EE1D67"/>
    <w:rsid w:val="00EE4E05"/>
    <w:rsid w:val="00F048E1"/>
    <w:rsid w:val="00F04F29"/>
    <w:rsid w:val="00F07CC4"/>
    <w:rsid w:val="00F10CF5"/>
    <w:rsid w:val="00F1682A"/>
    <w:rsid w:val="00F2261A"/>
    <w:rsid w:val="00F271E2"/>
    <w:rsid w:val="00F31A51"/>
    <w:rsid w:val="00F65591"/>
    <w:rsid w:val="00F84A2A"/>
    <w:rsid w:val="00FA146B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FE9F4A5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ds/manager/account_settings/account_bill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ads/creat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business/help/1037488163831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usiness/help/151920999504775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business/help/131439120265224?helpref=faq_conten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langston/Library/Group%20Containers/UBF8T346G9.Office/User%20Content.localized/Templates.localized/Doc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E58F-E745-4B01-B8A9-4AB418B50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0F8E-BBB9-4195-A396-81EFF9154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BFEBC-A41E-47EB-8765-5342C19E8644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4.xml><?xml version="1.0" encoding="utf-8"?>
<ds:datastoreItem xmlns:ds="http://schemas.openxmlformats.org/officeDocument/2006/customXml" ds:itemID="{D163D013-6838-F14C-927E-F09E6E1F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Doc4.dotx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Langston</dc:creator>
  <cp:lastModifiedBy>Microsoft Office User</cp:lastModifiedBy>
  <cp:revision>8</cp:revision>
  <cp:lastPrinted>2019-03-06T14:38:00Z</cp:lastPrinted>
  <dcterms:created xsi:type="dcterms:W3CDTF">2022-10-18T20:47:00Z</dcterms:created>
  <dcterms:modified xsi:type="dcterms:W3CDTF">2022-11-14T17:40:00Z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